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CF" w:rsidRPr="008719E8" w:rsidRDefault="008944C4" w:rsidP="008944C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 xml:space="preserve">Na temelju članka 19. Odluke o priključenju na komunalne vodne građevine za javnu odvodnju („Službene novine Grada Pazina“ broj 31/2013., 9/2014., 32/2015. ), trgovačko društvo USLUGA ODVODNJA d.o.o. za obavljanje javne odvodnje, Pazin, dana </w:t>
      </w:r>
      <w:r w:rsidR="008719E8" w:rsidRPr="008719E8">
        <w:rPr>
          <w:rFonts w:ascii="Arial" w:eastAsia="Times New Roman" w:hAnsi="Arial" w:cs="Arial"/>
        </w:rPr>
        <w:t>1</w:t>
      </w:r>
      <w:r w:rsidR="00165598">
        <w:rPr>
          <w:rFonts w:ascii="Arial" w:eastAsia="Times New Roman" w:hAnsi="Arial" w:cs="Arial"/>
        </w:rPr>
        <w:t>8</w:t>
      </w:r>
      <w:r w:rsidR="006A388F" w:rsidRPr="008719E8">
        <w:rPr>
          <w:rFonts w:ascii="Arial" w:eastAsia="Times New Roman" w:hAnsi="Arial" w:cs="Arial"/>
        </w:rPr>
        <w:t>.10.2017.</w:t>
      </w:r>
      <w:r w:rsidRPr="008719E8">
        <w:rPr>
          <w:rFonts w:ascii="Arial" w:eastAsia="Times New Roman" w:hAnsi="Arial" w:cs="Arial"/>
        </w:rPr>
        <w:t xml:space="preserve"> godine objavljuje</w:t>
      </w:r>
    </w:p>
    <w:p w:rsidR="001B42CF" w:rsidRPr="008719E8" w:rsidRDefault="001B42CF" w:rsidP="008944C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8719E8" w:rsidRPr="008719E8" w:rsidRDefault="008719E8" w:rsidP="008944C4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1B42CF" w:rsidRPr="0002052E" w:rsidRDefault="001B42CF" w:rsidP="008944C4">
      <w:pPr>
        <w:spacing w:after="0" w:line="240" w:lineRule="auto"/>
        <w:jc w:val="center"/>
        <w:rPr>
          <w:rFonts w:ascii="Arial" w:eastAsia="Times New Roman" w:hAnsi="Arial" w:cs="Arial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52E">
        <w:rPr>
          <w:rFonts w:ascii="Arial" w:eastAsia="Times New Roman" w:hAnsi="Arial" w:cs="Arial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OBAVIJEST O MOGUĆNOSTI  PRIKLJUČENJA NA </w:t>
      </w:r>
    </w:p>
    <w:p w:rsidR="001B42CF" w:rsidRPr="0002052E" w:rsidRDefault="001B42CF" w:rsidP="008944C4">
      <w:pPr>
        <w:spacing w:after="0" w:line="240" w:lineRule="auto"/>
        <w:jc w:val="center"/>
        <w:rPr>
          <w:rFonts w:ascii="Arial" w:eastAsia="Times New Roman" w:hAnsi="Arial" w:cs="Arial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2052E">
        <w:rPr>
          <w:rFonts w:ascii="Arial" w:eastAsia="Times New Roman" w:hAnsi="Arial" w:cs="Arial"/>
          <w:b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SUSTAV  JAVNE  ODVODNJE</w:t>
      </w:r>
    </w:p>
    <w:p w:rsidR="001B42CF" w:rsidRDefault="001B42CF" w:rsidP="008944C4">
      <w:pPr>
        <w:spacing w:after="0" w:line="240" w:lineRule="auto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  <w:t xml:space="preserve">   </w:t>
      </w:r>
    </w:p>
    <w:p w:rsidR="008719E8" w:rsidRPr="008719E8" w:rsidRDefault="008719E8" w:rsidP="008944C4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1B42CF" w:rsidRPr="008719E8" w:rsidRDefault="001B42CF" w:rsidP="008944C4">
      <w:pPr>
        <w:spacing w:after="0" w:line="240" w:lineRule="auto"/>
        <w:rPr>
          <w:rFonts w:ascii="Arial" w:eastAsia="Times New Roman" w:hAnsi="Arial" w:cs="Arial"/>
          <w:b/>
        </w:rPr>
      </w:pPr>
    </w:p>
    <w:p w:rsidR="001B42CF" w:rsidRPr="008719E8" w:rsidRDefault="008719E8" w:rsidP="008944C4">
      <w:pPr>
        <w:spacing w:after="0" w:line="240" w:lineRule="auto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</w:r>
      <w:r w:rsidR="001B42CF" w:rsidRPr="008719E8">
        <w:rPr>
          <w:rFonts w:ascii="Arial" w:eastAsia="Times New Roman" w:hAnsi="Arial" w:cs="Arial"/>
        </w:rPr>
        <w:t xml:space="preserve">Poštovani! </w:t>
      </w:r>
    </w:p>
    <w:p w:rsidR="001B42CF" w:rsidRPr="008719E8" w:rsidRDefault="001B42CF" w:rsidP="008944C4">
      <w:pPr>
        <w:spacing w:after="0" w:line="240" w:lineRule="auto"/>
        <w:rPr>
          <w:rFonts w:ascii="Arial" w:eastAsia="Times New Roman" w:hAnsi="Arial" w:cs="Arial"/>
        </w:rPr>
      </w:pPr>
    </w:p>
    <w:p w:rsidR="001B42CF" w:rsidRPr="008719E8" w:rsidRDefault="006A388F" w:rsidP="008944C4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  <w:t xml:space="preserve">U dijelu naselja Stancija </w:t>
      </w:r>
      <w:proofErr w:type="spellStart"/>
      <w:r w:rsidRPr="008719E8">
        <w:rPr>
          <w:rFonts w:ascii="Arial" w:eastAsia="Times New Roman" w:hAnsi="Arial" w:cs="Arial"/>
        </w:rPr>
        <w:t>Pataj</w:t>
      </w:r>
      <w:proofErr w:type="spellEnd"/>
      <w:r w:rsidRPr="008719E8">
        <w:rPr>
          <w:rFonts w:ascii="Arial" w:eastAsia="Times New Roman" w:hAnsi="Arial" w:cs="Arial"/>
        </w:rPr>
        <w:t xml:space="preserve"> i </w:t>
      </w:r>
      <w:proofErr w:type="spellStart"/>
      <w:r w:rsidRPr="008719E8">
        <w:rPr>
          <w:rFonts w:ascii="Arial" w:eastAsia="Times New Roman" w:hAnsi="Arial" w:cs="Arial"/>
        </w:rPr>
        <w:t>Maršeti</w:t>
      </w:r>
      <w:proofErr w:type="spellEnd"/>
      <w:r w:rsidRPr="008719E8">
        <w:rPr>
          <w:rFonts w:ascii="Arial" w:eastAsia="Times New Roman" w:hAnsi="Arial" w:cs="Arial"/>
        </w:rPr>
        <w:t xml:space="preserve"> </w:t>
      </w:r>
      <w:r w:rsidR="001B42CF" w:rsidRPr="008719E8">
        <w:rPr>
          <w:rFonts w:ascii="Arial" w:eastAsia="Times New Roman" w:hAnsi="Arial" w:cs="Arial"/>
        </w:rPr>
        <w:t>u Pazinu dovršena je izgra</w:t>
      </w:r>
      <w:r w:rsidRPr="008719E8">
        <w:rPr>
          <w:rFonts w:ascii="Arial" w:eastAsia="Times New Roman" w:hAnsi="Arial" w:cs="Arial"/>
        </w:rPr>
        <w:t xml:space="preserve">dnja </w:t>
      </w:r>
      <w:r w:rsidR="008719E8" w:rsidRPr="008719E8">
        <w:rPr>
          <w:rFonts w:ascii="Arial" w:eastAsia="Times New Roman" w:hAnsi="Arial" w:cs="Arial"/>
        </w:rPr>
        <w:t>sustava javne odvodnje</w:t>
      </w:r>
      <w:r w:rsidR="008719E8">
        <w:rPr>
          <w:rFonts w:ascii="Arial" w:eastAsia="Times New Roman" w:hAnsi="Arial" w:cs="Arial"/>
        </w:rPr>
        <w:t>,</w:t>
      </w:r>
      <w:r w:rsidR="001B42CF" w:rsidRPr="008719E8">
        <w:rPr>
          <w:rFonts w:ascii="Arial" w:eastAsia="Times New Roman" w:hAnsi="Arial" w:cs="Arial"/>
        </w:rPr>
        <w:t xml:space="preserve"> čime su osigurani uvjeti za priključenje </w:t>
      </w:r>
      <w:r w:rsidR="008719E8" w:rsidRPr="008719E8">
        <w:rPr>
          <w:rFonts w:ascii="Arial" w:eastAsia="Times New Roman" w:hAnsi="Arial" w:cs="Arial"/>
        </w:rPr>
        <w:t xml:space="preserve">dijela </w:t>
      </w:r>
      <w:r w:rsidR="001B42CF" w:rsidRPr="008719E8">
        <w:rPr>
          <w:rFonts w:ascii="Arial" w:eastAsia="Times New Roman" w:hAnsi="Arial" w:cs="Arial"/>
        </w:rPr>
        <w:t xml:space="preserve">građevina na sustav javne odvodnje. </w:t>
      </w:r>
    </w:p>
    <w:p w:rsidR="001B42CF" w:rsidRPr="008719E8" w:rsidRDefault="001B42CF" w:rsidP="008944C4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</w:p>
    <w:p w:rsidR="001B42CF" w:rsidRPr="008719E8" w:rsidRDefault="001B42CF" w:rsidP="008944C4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</w:rPr>
      </w:pPr>
      <w:r w:rsidRPr="008719E8">
        <w:rPr>
          <w:rFonts w:ascii="Arial" w:eastAsia="Times New Roman" w:hAnsi="Arial" w:cs="Arial"/>
          <w:b/>
        </w:rPr>
        <w:tab/>
        <w:t>Sukladno tome, USLUGA  ODVODNJA d.o.o.  obavještav</w:t>
      </w:r>
      <w:r w:rsidR="006A388F" w:rsidRPr="008719E8">
        <w:rPr>
          <w:rFonts w:ascii="Arial" w:eastAsia="Times New Roman" w:hAnsi="Arial" w:cs="Arial"/>
          <w:b/>
        </w:rPr>
        <w:t>a sve obveznike priključenja u dijelu n</w:t>
      </w:r>
      <w:r w:rsidR="008719E8">
        <w:rPr>
          <w:rFonts w:ascii="Arial" w:eastAsia="Times New Roman" w:hAnsi="Arial" w:cs="Arial"/>
          <w:b/>
        </w:rPr>
        <w:t xml:space="preserve">aselja Stancija </w:t>
      </w:r>
      <w:proofErr w:type="spellStart"/>
      <w:r w:rsidR="008719E8">
        <w:rPr>
          <w:rFonts w:ascii="Arial" w:eastAsia="Times New Roman" w:hAnsi="Arial" w:cs="Arial"/>
          <w:b/>
        </w:rPr>
        <w:t>Pataj</w:t>
      </w:r>
      <w:proofErr w:type="spellEnd"/>
      <w:r w:rsidR="008719E8">
        <w:rPr>
          <w:rFonts w:ascii="Arial" w:eastAsia="Times New Roman" w:hAnsi="Arial" w:cs="Arial"/>
          <w:b/>
        </w:rPr>
        <w:t xml:space="preserve"> i </w:t>
      </w:r>
      <w:proofErr w:type="spellStart"/>
      <w:r w:rsidR="008719E8">
        <w:rPr>
          <w:rFonts w:ascii="Arial" w:eastAsia="Times New Roman" w:hAnsi="Arial" w:cs="Arial"/>
          <w:b/>
        </w:rPr>
        <w:t>Maršeti</w:t>
      </w:r>
      <w:proofErr w:type="spellEnd"/>
      <w:r w:rsidRPr="008719E8">
        <w:rPr>
          <w:rFonts w:ascii="Arial" w:eastAsia="Times New Roman" w:hAnsi="Arial" w:cs="Arial"/>
          <w:b/>
        </w:rPr>
        <w:t xml:space="preserve">, da su dužni priključiti svoju građevinu na sustav javne odvodnje u roku od 1 godine od dana objave ove obavijesti. </w:t>
      </w:r>
    </w:p>
    <w:p w:rsidR="001B42CF" w:rsidRPr="008719E8" w:rsidRDefault="001B42CF" w:rsidP="008944C4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</w:r>
    </w:p>
    <w:p w:rsidR="001B42CF" w:rsidRPr="008719E8" w:rsidRDefault="001B42CF" w:rsidP="008944C4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  <w:t xml:space="preserve">Postupak priključenja na sustav javne odvodnje pokreće se podnošenjem zahtjeva za priključenje.  Zahtjev podnosi obveznik priključenja Isporučitelju vodne usluge – trgovačkom društvu USLUGA ODVODNJA d.o.o., na propisanom obrascu kojeg možete pronaći na našim internetskim stranicama </w:t>
      </w:r>
      <w:hyperlink r:id="rId8" w:history="1">
        <w:r w:rsidR="008719E8" w:rsidRPr="008719E8">
          <w:rPr>
            <w:rStyle w:val="Hiperveza"/>
            <w:rFonts w:ascii="Arial" w:hAnsi="Arial" w:cs="Arial"/>
          </w:rPr>
          <w:t>http://www.usluga-odvodnja.hr</w:t>
        </w:r>
      </w:hyperlink>
      <w:r w:rsidR="008719E8" w:rsidRPr="008719E8">
        <w:rPr>
          <w:rFonts w:ascii="Arial" w:hAnsi="Arial" w:cs="Arial"/>
        </w:rPr>
        <w:t xml:space="preserve">, </w:t>
      </w:r>
      <w:r w:rsidRPr="008719E8">
        <w:rPr>
          <w:rFonts w:ascii="Arial" w:eastAsia="Times New Roman" w:hAnsi="Arial" w:cs="Arial"/>
        </w:rPr>
        <w:t xml:space="preserve">a kojem se prilažu i odgovarajući prilozi. </w:t>
      </w:r>
    </w:p>
    <w:p w:rsidR="008719E8" w:rsidRPr="008719E8" w:rsidRDefault="001B42CF" w:rsidP="008944C4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</w:r>
    </w:p>
    <w:p w:rsidR="001B42CF" w:rsidRPr="008719E8" w:rsidRDefault="008719E8" w:rsidP="00C05C09">
      <w:pPr>
        <w:spacing w:after="0" w:line="240" w:lineRule="auto"/>
        <w:ind w:firstLine="360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</w:r>
      <w:r w:rsidR="001B42CF" w:rsidRPr="008719E8">
        <w:rPr>
          <w:rFonts w:ascii="Arial" w:eastAsia="Times New Roman" w:hAnsi="Arial" w:cs="Arial"/>
        </w:rPr>
        <w:t>Priključenje i nadzor nad izvedbom priključenja obavlja USLUGA ODVODNJA d.o.o, sve sukladno Odluci o priključenju na komunalne vodne građevine za javnu odvodnju</w:t>
      </w:r>
      <w:r w:rsidR="00F131D2">
        <w:rPr>
          <w:rFonts w:ascii="Arial" w:eastAsia="Times New Roman" w:hAnsi="Arial" w:cs="Arial"/>
        </w:rPr>
        <w:t xml:space="preserve"> </w:t>
      </w:r>
      <w:r w:rsidRPr="008719E8">
        <w:rPr>
          <w:rFonts w:ascii="Arial" w:eastAsia="Times New Roman" w:hAnsi="Arial" w:cs="Arial"/>
        </w:rPr>
        <w:t>(„Službene novine Grada Pazina“ b</w:t>
      </w:r>
      <w:r>
        <w:rPr>
          <w:rFonts w:ascii="Arial" w:eastAsia="Times New Roman" w:hAnsi="Arial" w:cs="Arial"/>
        </w:rPr>
        <w:t>roj 31/2013., 9/2014., 32/2015.</w:t>
      </w:r>
      <w:r w:rsidR="00F131D2">
        <w:rPr>
          <w:rFonts w:ascii="Arial" w:eastAsia="Times New Roman" w:hAnsi="Arial" w:cs="Arial"/>
        </w:rPr>
        <w:t>)</w:t>
      </w:r>
      <w:r w:rsidRPr="008719E8">
        <w:rPr>
          <w:rFonts w:ascii="Arial" w:eastAsia="Times New Roman" w:hAnsi="Arial" w:cs="Arial"/>
        </w:rPr>
        <w:t xml:space="preserve"> </w:t>
      </w:r>
      <w:r w:rsidR="001B42CF" w:rsidRPr="008719E8">
        <w:rPr>
          <w:rFonts w:ascii="Arial" w:eastAsia="Times New Roman" w:hAnsi="Arial" w:cs="Arial"/>
        </w:rPr>
        <w:t xml:space="preserve"> i Općim i tehničkim uvjetima isporuke vodne usluge javne odvodnje. </w:t>
      </w:r>
    </w:p>
    <w:p w:rsidR="001B42CF" w:rsidRPr="008719E8" w:rsidRDefault="001B42CF" w:rsidP="008944C4">
      <w:pPr>
        <w:spacing w:after="0" w:line="240" w:lineRule="auto"/>
        <w:rPr>
          <w:rFonts w:ascii="Arial" w:eastAsia="Times New Roman" w:hAnsi="Arial" w:cs="Arial"/>
        </w:rPr>
      </w:pPr>
    </w:p>
    <w:p w:rsidR="001B42CF" w:rsidRPr="008719E8" w:rsidRDefault="001B42CF" w:rsidP="008944C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>Za sve dodatne in</w:t>
      </w:r>
      <w:r w:rsidR="00C84C23">
        <w:rPr>
          <w:rFonts w:ascii="Arial" w:eastAsia="Times New Roman" w:hAnsi="Arial" w:cs="Arial"/>
        </w:rPr>
        <w:t>formacije obratite nam se na broj telefona</w:t>
      </w:r>
      <w:r w:rsidRPr="008719E8">
        <w:rPr>
          <w:rFonts w:ascii="Arial" w:eastAsia="Times New Roman" w:hAnsi="Arial" w:cs="Arial"/>
        </w:rPr>
        <w:t xml:space="preserve">  052 619 040, odnosno na adresu Šime </w:t>
      </w:r>
      <w:proofErr w:type="spellStart"/>
      <w:r w:rsidRPr="008719E8">
        <w:rPr>
          <w:rFonts w:ascii="Arial" w:eastAsia="Times New Roman" w:hAnsi="Arial" w:cs="Arial"/>
        </w:rPr>
        <w:t>Kurelića</w:t>
      </w:r>
      <w:proofErr w:type="spellEnd"/>
      <w:r w:rsidRPr="008719E8">
        <w:rPr>
          <w:rFonts w:ascii="Arial" w:eastAsia="Times New Roman" w:hAnsi="Arial" w:cs="Arial"/>
        </w:rPr>
        <w:t xml:space="preserve"> 22, Pazin. </w:t>
      </w:r>
    </w:p>
    <w:p w:rsidR="008719E8" w:rsidRPr="008719E8" w:rsidRDefault="008719E8" w:rsidP="008944C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B42CF" w:rsidRPr="008719E8" w:rsidRDefault="001B42CF" w:rsidP="008944C4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1B42CF" w:rsidRDefault="001B42CF" w:rsidP="008944C4">
      <w:pPr>
        <w:spacing w:after="0" w:line="240" w:lineRule="auto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 xml:space="preserve">Broj: </w:t>
      </w:r>
      <w:r w:rsidR="00FD4417">
        <w:rPr>
          <w:rFonts w:ascii="Arial" w:eastAsia="Times New Roman" w:hAnsi="Arial" w:cs="Arial"/>
        </w:rPr>
        <w:t>2-29/17</w:t>
      </w:r>
    </w:p>
    <w:p w:rsidR="00FD4417" w:rsidRPr="008719E8" w:rsidRDefault="00FD4417" w:rsidP="008944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Pazin, 1</w:t>
      </w:r>
      <w:r w:rsidR="00165598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.10.2017.</w:t>
      </w:r>
    </w:p>
    <w:p w:rsidR="008719E8" w:rsidRPr="008719E8" w:rsidRDefault="008719E8" w:rsidP="008944C4">
      <w:pPr>
        <w:spacing w:after="0" w:line="240" w:lineRule="auto"/>
        <w:rPr>
          <w:rFonts w:ascii="Arial" w:eastAsia="Times New Roman" w:hAnsi="Arial" w:cs="Arial"/>
        </w:rPr>
      </w:pPr>
    </w:p>
    <w:p w:rsidR="001B42CF" w:rsidRPr="008719E8" w:rsidRDefault="001B42CF" w:rsidP="008944C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  <w:t>Direktor:</w:t>
      </w:r>
    </w:p>
    <w:p w:rsidR="001B42CF" w:rsidRPr="008719E8" w:rsidRDefault="008719E8" w:rsidP="008944C4">
      <w:pPr>
        <w:spacing w:after="0" w:line="240" w:lineRule="auto"/>
        <w:jc w:val="right"/>
        <w:rPr>
          <w:rFonts w:ascii="Arial" w:eastAsia="Times New Roman" w:hAnsi="Arial" w:cs="Arial"/>
        </w:rPr>
      </w:pP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</w:r>
      <w:r w:rsidRPr="008719E8">
        <w:rPr>
          <w:rFonts w:ascii="Arial" w:eastAsia="Times New Roman" w:hAnsi="Arial" w:cs="Arial"/>
        </w:rPr>
        <w:tab/>
        <w:t xml:space="preserve">   </w:t>
      </w:r>
      <w:r w:rsidR="001B42CF" w:rsidRPr="008719E8">
        <w:rPr>
          <w:rFonts w:ascii="Arial" w:eastAsia="Times New Roman" w:hAnsi="Arial" w:cs="Arial"/>
        </w:rPr>
        <w:t xml:space="preserve"> Dragan </w:t>
      </w:r>
      <w:proofErr w:type="spellStart"/>
      <w:r w:rsidR="001B42CF" w:rsidRPr="008719E8">
        <w:rPr>
          <w:rFonts w:ascii="Arial" w:eastAsia="Times New Roman" w:hAnsi="Arial" w:cs="Arial"/>
        </w:rPr>
        <w:t>Šipraka</w:t>
      </w:r>
      <w:proofErr w:type="spellEnd"/>
      <w:r w:rsidR="001B42CF" w:rsidRPr="008719E8">
        <w:rPr>
          <w:rFonts w:ascii="Arial" w:eastAsia="Times New Roman" w:hAnsi="Arial" w:cs="Arial"/>
        </w:rPr>
        <w:t xml:space="preserve">, </w:t>
      </w:r>
      <w:proofErr w:type="spellStart"/>
      <w:r w:rsidR="001B42CF" w:rsidRPr="008719E8">
        <w:rPr>
          <w:rFonts w:ascii="Arial" w:eastAsia="Times New Roman" w:hAnsi="Arial" w:cs="Arial"/>
        </w:rPr>
        <w:t>dipl.ing</w:t>
      </w:r>
      <w:proofErr w:type="spellEnd"/>
      <w:r w:rsidR="001B42CF" w:rsidRPr="008719E8">
        <w:rPr>
          <w:rFonts w:ascii="Arial" w:eastAsia="Times New Roman" w:hAnsi="Arial" w:cs="Arial"/>
        </w:rPr>
        <w:t>. v.r.</w:t>
      </w:r>
    </w:p>
    <w:p w:rsidR="001B42CF" w:rsidRPr="008719E8" w:rsidRDefault="001B42CF" w:rsidP="008944C4">
      <w:pPr>
        <w:rPr>
          <w:rFonts w:ascii="Arial" w:eastAsiaTheme="minorHAnsi" w:hAnsi="Arial" w:cs="Arial"/>
          <w:lang w:eastAsia="en-US"/>
        </w:rPr>
      </w:pPr>
    </w:p>
    <w:p w:rsidR="00985BFC" w:rsidRPr="0041315B" w:rsidRDefault="00985BFC" w:rsidP="0041315B"/>
    <w:sectPr w:rsidR="00985BFC" w:rsidRPr="0041315B" w:rsidSect="00312D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A5" w:rsidRDefault="00C577A5" w:rsidP="00312D7A">
      <w:pPr>
        <w:spacing w:after="0" w:line="240" w:lineRule="auto"/>
      </w:pPr>
      <w:r>
        <w:separator/>
      </w:r>
    </w:p>
  </w:endnote>
  <w:endnote w:type="continuationSeparator" w:id="0">
    <w:p w:rsidR="00C577A5" w:rsidRDefault="00C577A5" w:rsidP="0031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A" w:rsidRDefault="00312D7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A" w:rsidRDefault="00312D7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A" w:rsidRDefault="00312D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A5" w:rsidRDefault="00C577A5" w:rsidP="00312D7A">
      <w:pPr>
        <w:spacing w:after="0" w:line="240" w:lineRule="auto"/>
      </w:pPr>
      <w:r>
        <w:separator/>
      </w:r>
    </w:p>
  </w:footnote>
  <w:footnote w:type="continuationSeparator" w:id="0">
    <w:p w:rsidR="00C577A5" w:rsidRDefault="00C577A5" w:rsidP="0031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A" w:rsidRDefault="0016559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761" o:spid="_x0000_s2050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odvodnja-memorand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A" w:rsidRDefault="0016559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762" o:spid="_x0000_s2051" type="#_x0000_t75" style="position:absolute;margin-left:-65.8pt;margin-top:-123.65pt;width:584.55pt;height:826.4pt;z-index:-251656192;mso-position-horizontal-relative:margin;mso-position-vertical-relative:margin" o:allowincell="f">
          <v:imagedata r:id="rId1" o:title="odvodnja-memorand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7A" w:rsidRDefault="00165598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74760" o:spid="_x0000_s2049" type="#_x0000_t75" style="position:absolute;margin-left:0;margin-top:0;width:595.15pt;height:841.35pt;z-index:-251658240;mso-position-horizontal:center;mso-position-horizontal-relative:margin;mso-position-vertical:center;mso-position-vertical-relative:margin" o:allowincell="f">
          <v:imagedata r:id="rId1" o:title="odvodnja-memorand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30E2"/>
    <w:multiLevelType w:val="hybridMultilevel"/>
    <w:tmpl w:val="7BF6F310"/>
    <w:lvl w:ilvl="0" w:tplc="4508B02C">
      <w:start w:val="1"/>
      <w:numFmt w:val="bullet"/>
      <w:lvlText w:val="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5"/>
    <w:rsid w:val="0002052E"/>
    <w:rsid w:val="00165598"/>
    <w:rsid w:val="001B42CF"/>
    <w:rsid w:val="00312D7A"/>
    <w:rsid w:val="0031645C"/>
    <w:rsid w:val="0041315B"/>
    <w:rsid w:val="005D515E"/>
    <w:rsid w:val="005E0EE6"/>
    <w:rsid w:val="006A388F"/>
    <w:rsid w:val="006D27A6"/>
    <w:rsid w:val="008719E8"/>
    <w:rsid w:val="008944C4"/>
    <w:rsid w:val="008B49B1"/>
    <w:rsid w:val="00985BFC"/>
    <w:rsid w:val="00C05C09"/>
    <w:rsid w:val="00C577A5"/>
    <w:rsid w:val="00C84C23"/>
    <w:rsid w:val="00D37830"/>
    <w:rsid w:val="00F131D2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1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2D7A"/>
  </w:style>
  <w:style w:type="paragraph" w:styleId="Podnoje">
    <w:name w:val="footer"/>
    <w:basedOn w:val="Normal"/>
    <w:link w:val="PodnojeChar"/>
    <w:uiPriority w:val="99"/>
    <w:semiHidden/>
    <w:unhideWhenUsed/>
    <w:rsid w:val="0031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2D7A"/>
  </w:style>
  <w:style w:type="character" w:styleId="Hiperveza">
    <w:name w:val="Hyperlink"/>
    <w:basedOn w:val="Zadanifontodlomka"/>
    <w:uiPriority w:val="99"/>
    <w:unhideWhenUsed/>
    <w:rsid w:val="001B42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71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1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12D7A"/>
  </w:style>
  <w:style w:type="paragraph" w:styleId="Podnoje">
    <w:name w:val="footer"/>
    <w:basedOn w:val="Normal"/>
    <w:link w:val="PodnojeChar"/>
    <w:uiPriority w:val="99"/>
    <w:semiHidden/>
    <w:unhideWhenUsed/>
    <w:rsid w:val="0031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2D7A"/>
  </w:style>
  <w:style w:type="character" w:styleId="Hiperveza">
    <w:name w:val="Hyperlink"/>
    <w:basedOn w:val="Zadanifontodlomka"/>
    <w:uiPriority w:val="99"/>
    <w:unhideWhenUsed/>
    <w:rsid w:val="001B42C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71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a-odvodnja.h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varm\AppData\Local\Microsoft\Windows\INetCache\Content.Outlook\BS47U2AP\Odvodnja%20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Odvodnja memorandum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Bravar</dc:creator>
  <cp:lastModifiedBy>Martina Bravar</cp:lastModifiedBy>
  <cp:revision>12</cp:revision>
  <dcterms:created xsi:type="dcterms:W3CDTF">2017-10-10T11:39:00Z</dcterms:created>
  <dcterms:modified xsi:type="dcterms:W3CDTF">2017-10-18T12:04:00Z</dcterms:modified>
</cp:coreProperties>
</file>